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07985">
        <w:rPr>
          <w:rFonts w:ascii="Times New Roman" w:hAnsi="Times New Roman"/>
          <w:noProof/>
          <w:color w:val="000000"/>
          <w:sz w:val="28"/>
          <w:szCs w:val="28"/>
        </w:rPr>
        <w:t>01.05.2018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07985">
        <w:rPr>
          <w:rFonts w:ascii="Times New Roman" w:hAnsi="Times New Roman"/>
          <w:noProof/>
          <w:color w:val="000000"/>
          <w:sz w:val="28"/>
          <w:szCs w:val="28"/>
        </w:rPr>
        <w:t>31.05.2018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165C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165C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165C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0798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Pr="00887EF9" w:rsidRDefault="0040798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Default="0040798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85" w:rsidRDefault="0040798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Default="00F165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Default="0040798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Default="00F165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Default="00F165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Pr="001D263E" w:rsidRDefault="00F165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Default="0040798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Default="00F165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Default="00F165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Default="00407985" w:rsidP="00F165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165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Default="0040798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Pr="00BB0760" w:rsidRDefault="00F165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Pr="00BB0760" w:rsidRDefault="00F165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985" w:rsidRDefault="00F165C9" w:rsidP="00F165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5"/>
    <w:rsid w:val="00110014"/>
    <w:rsid w:val="001D33EC"/>
    <w:rsid w:val="00332CEE"/>
    <w:rsid w:val="0037325E"/>
    <w:rsid w:val="00407985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165C9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03D7-A0DF-4A8A-A48A-4F17E01C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2</cp:revision>
  <cp:lastPrinted>2015-07-29T16:06:00Z</cp:lastPrinted>
  <dcterms:created xsi:type="dcterms:W3CDTF">2018-06-04T14:17:00Z</dcterms:created>
  <dcterms:modified xsi:type="dcterms:W3CDTF">2018-07-06T08:40:00Z</dcterms:modified>
</cp:coreProperties>
</file>